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1E7A" w14:textId="77777777" w:rsidR="006C7A49" w:rsidRDefault="006C7A49" w:rsidP="00C70695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3661392" wp14:editId="4E09840E">
            <wp:extent cx="2200275" cy="81740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CD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728" cy="8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94AE7">
        <w:rPr>
          <w:rFonts w:ascii="Times New Roman" w:hAnsi="Times New Roman" w:cs="Times New Roman"/>
          <w:b/>
          <w:sz w:val="48"/>
          <w:szCs w:val="48"/>
        </w:rPr>
        <w:tab/>
        <w:t xml:space="preserve">     </w:t>
      </w:r>
      <w:r w:rsidR="00194AE7">
        <w:rPr>
          <w:rFonts w:ascii="Times New Roman" w:hAnsi="Times New Roman" w:cs="Times New Roman"/>
          <w:b/>
          <w:sz w:val="48"/>
          <w:szCs w:val="48"/>
        </w:rPr>
        <w:tab/>
      </w:r>
      <w:r w:rsidR="00C70695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="00194AE7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5E1BF9E1" wp14:editId="724E230C">
            <wp:extent cx="2162175" cy="988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ES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758" cy="100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95">
        <w:rPr>
          <w:rFonts w:ascii="Times New Roman" w:hAnsi="Times New Roman" w:cs="Times New Roman"/>
          <w:b/>
          <w:noProof/>
          <w:sz w:val="48"/>
          <w:szCs w:val="48"/>
        </w:rPr>
        <w:t xml:space="preserve">   </w:t>
      </w:r>
    </w:p>
    <w:p w14:paraId="3AF012F3" w14:textId="77777777" w:rsidR="006C7A49" w:rsidRDefault="006C7A49" w:rsidP="006C7A4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713CC05" w14:textId="77777777" w:rsidR="008406FB" w:rsidRPr="006C7A49" w:rsidRDefault="006C7A49" w:rsidP="006C7A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C7A49">
        <w:rPr>
          <w:rFonts w:ascii="Times New Roman" w:hAnsi="Times New Roman" w:cs="Times New Roman"/>
          <w:b/>
          <w:sz w:val="48"/>
          <w:szCs w:val="48"/>
        </w:rPr>
        <w:t>VinES</w:t>
      </w:r>
      <w:proofErr w:type="spellEnd"/>
      <w:r w:rsidRPr="006C7A49">
        <w:rPr>
          <w:rFonts w:ascii="Times New Roman" w:hAnsi="Times New Roman" w:cs="Times New Roman"/>
          <w:b/>
          <w:sz w:val="48"/>
          <w:szCs w:val="48"/>
        </w:rPr>
        <w:t xml:space="preserve"> Growing Greener</w:t>
      </w:r>
    </w:p>
    <w:p w14:paraId="3D86AA31" w14:textId="6BE1A85F" w:rsidR="006C7A49" w:rsidRPr="006C7A49" w:rsidRDefault="006F7C2B" w:rsidP="006C7A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Project Application </w:t>
      </w:r>
      <w:r w:rsidR="006C7A49" w:rsidRPr="006C7A49">
        <w:rPr>
          <w:rFonts w:ascii="Times New Roman" w:hAnsi="Times New Roman" w:cs="Times New Roman"/>
          <w:b/>
          <w:sz w:val="48"/>
          <w:szCs w:val="48"/>
        </w:rPr>
        <w:t>Form</w:t>
      </w:r>
    </w:p>
    <w:p w14:paraId="723BF37D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00F8EC83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689618DB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Name</w:t>
      </w:r>
      <w:r w:rsidR="004A41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Pr="006C7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47D66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1B8B9051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Address</w:t>
      </w:r>
      <w:r w:rsidR="004A41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542C3A3B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3FC2DC39" w14:textId="77777777" w:rsidR="006C7A49" w:rsidRPr="004A410C" w:rsidRDefault="006C7A49">
      <w:p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Phone</w:t>
      </w:r>
      <w:r w:rsidR="004A41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31875B0A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30BC4A6D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42800F7D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45DF0AB9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Watershed</w:t>
      </w:r>
      <w:r w:rsidR="004A41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18AB2CA8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79DCED83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Project Location</w:t>
      </w:r>
      <w:r w:rsidR="004A41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2B90BB8B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6A778E33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Potential Project(s)</w:t>
      </w:r>
      <w:r w:rsidR="004A41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0797180B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4A82057C" w14:textId="760F5249" w:rsid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44D4B9E6" w14:textId="77777777" w:rsidR="00CB2A82" w:rsidRPr="006C7A49" w:rsidRDefault="00CB2A82">
      <w:pPr>
        <w:rPr>
          <w:rFonts w:ascii="Times New Roman" w:hAnsi="Times New Roman" w:cs="Times New Roman"/>
          <w:b/>
          <w:sz w:val="24"/>
          <w:szCs w:val="24"/>
        </w:rPr>
      </w:pPr>
    </w:p>
    <w:p w14:paraId="79193551" w14:textId="6088529C" w:rsidR="006C7A49" w:rsidRDefault="006F7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following items must be attached or otherwise provided with this form:</w:t>
      </w:r>
    </w:p>
    <w:p w14:paraId="68D6276D" w14:textId="77777777" w:rsidR="00CB2A82" w:rsidRPr="006C7A49" w:rsidRDefault="00CB2A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1F6B5F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6B66FA98" w14:textId="0FA2B7BA" w:rsidR="006C7A49" w:rsidRPr="006C7A49" w:rsidRDefault="006C7A49" w:rsidP="006F7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Complet</w:t>
      </w:r>
      <w:r w:rsidR="006E316B">
        <w:rPr>
          <w:rFonts w:ascii="Times New Roman" w:hAnsi="Times New Roman" w:cs="Times New Roman"/>
          <w:b/>
          <w:sz w:val="24"/>
          <w:szCs w:val="24"/>
        </w:rPr>
        <w:t xml:space="preserve">ed </w:t>
      </w:r>
      <w:r w:rsidRPr="006C7A49">
        <w:rPr>
          <w:rFonts w:ascii="Times New Roman" w:hAnsi="Times New Roman" w:cs="Times New Roman"/>
          <w:b/>
          <w:sz w:val="24"/>
          <w:szCs w:val="24"/>
        </w:rPr>
        <w:t xml:space="preserve">PA </w:t>
      </w:r>
      <w:proofErr w:type="spellStart"/>
      <w:r w:rsidRPr="006C7A49">
        <w:rPr>
          <w:rFonts w:ascii="Times New Roman" w:hAnsi="Times New Roman" w:cs="Times New Roman"/>
          <w:b/>
          <w:sz w:val="24"/>
          <w:szCs w:val="24"/>
        </w:rPr>
        <w:t>VinES</w:t>
      </w:r>
      <w:proofErr w:type="spellEnd"/>
      <w:r w:rsidRPr="006C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16B" w:rsidRPr="006C7A49">
        <w:rPr>
          <w:rFonts w:ascii="Times New Roman" w:hAnsi="Times New Roman" w:cs="Times New Roman"/>
          <w:b/>
          <w:sz w:val="24"/>
          <w:szCs w:val="24"/>
        </w:rPr>
        <w:t xml:space="preserve">Workbook </w:t>
      </w:r>
      <w:r w:rsidRPr="006C7A49">
        <w:rPr>
          <w:rFonts w:ascii="Times New Roman" w:hAnsi="Times New Roman" w:cs="Times New Roman"/>
          <w:b/>
          <w:sz w:val="24"/>
          <w:szCs w:val="24"/>
        </w:rPr>
        <w:t xml:space="preserve">Self-Assessment </w:t>
      </w:r>
      <w:r w:rsidR="006E316B">
        <w:rPr>
          <w:rFonts w:ascii="Times New Roman" w:hAnsi="Times New Roman" w:cs="Times New Roman"/>
          <w:b/>
          <w:sz w:val="24"/>
          <w:szCs w:val="24"/>
        </w:rPr>
        <w:t>Form</w:t>
      </w:r>
    </w:p>
    <w:p w14:paraId="68A88650" w14:textId="77777777" w:rsidR="006C7A49" w:rsidRPr="006C7A49" w:rsidRDefault="006C7A49" w:rsidP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243596E3" w14:textId="5779C88B" w:rsidR="006C7A49" w:rsidRPr="006C7A49" w:rsidRDefault="00495DAB" w:rsidP="006F7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VinES</w:t>
      </w:r>
      <w:proofErr w:type="spellEnd"/>
      <w:r w:rsidR="00E82909">
        <w:rPr>
          <w:rFonts w:ascii="Times New Roman" w:hAnsi="Times New Roman" w:cs="Times New Roman"/>
          <w:b/>
          <w:sz w:val="24"/>
          <w:szCs w:val="24"/>
        </w:rPr>
        <w:t xml:space="preserve"> Worksite Ranking Sheet</w:t>
      </w:r>
      <w:r w:rsidR="008F6C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2A82">
        <w:rPr>
          <w:rFonts w:ascii="Times New Roman" w:hAnsi="Times New Roman" w:cs="Times New Roman"/>
          <w:b/>
          <w:sz w:val="24"/>
          <w:szCs w:val="24"/>
        </w:rPr>
        <w:t>C</w:t>
      </w:r>
      <w:r w:rsidR="008F6CE5">
        <w:rPr>
          <w:rFonts w:ascii="Times New Roman" w:hAnsi="Times New Roman" w:cs="Times New Roman"/>
          <w:b/>
          <w:sz w:val="24"/>
          <w:szCs w:val="24"/>
        </w:rPr>
        <w:t>ompleted by Erie County C</w:t>
      </w:r>
      <w:r w:rsidR="00CB2A82">
        <w:rPr>
          <w:rFonts w:ascii="Times New Roman" w:hAnsi="Times New Roman" w:cs="Times New Roman"/>
          <w:b/>
          <w:sz w:val="24"/>
          <w:szCs w:val="24"/>
        </w:rPr>
        <w:t xml:space="preserve">onservation </w:t>
      </w:r>
      <w:r w:rsidR="008F6CE5">
        <w:rPr>
          <w:rFonts w:ascii="Times New Roman" w:hAnsi="Times New Roman" w:cs="Times New Roman"/>
          <w:b/>
          <w:sz w:val="24"/>
          <w:szCs w:val="24"/>
        </w:rPr>
        <w:t>D</w:t>
      </w:r>
      <w:r w:rsidR="00CB2A82">
        <w:rPr>
          <w:rFonts w:ascii="Times New Roman" w:hAnsi="Times New Roman" w:cs="Times New Roman"/>
          <w:b/>
          <w:sz w:val="24"/>
          <w:szCs w:val="24"/>
        </w:rPr>
        <w:t>istrict</w:t>
      </w:r>
      <w:r w:rsidR="008F6CE5">
        <w:rPr>
          <w:rFonts w:ascii="Times New Roman" w:hAnsi="Times New Roman" w:cs="Times New Roman"/>
          <w:b/>
          <w:sz w:val="24"/>
          <w:szCs w:val="24"/>
        </w:rPr>
        <w:t>)</w:t>
      </w:r>
    </w:p>
    <w:p w14:paraId="36EA448D" w14:textId="77777777" w:rsidR="006C7A49" w:rsidRPr="006C7A49" w:rsidRDefault="006C7A49" w:rsidP="006C7A4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54B701" w14:textId="06098CB2" w:rsidR="006C7A49" w:rsidRPr="006C7A49" w:rsidRDefault="006C7A49" w:rsidP="006F7C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sz w:val="24"/>
          <w:szCs w:val="24"/>
        </w:rPr>
        <w:t>Sign</w:t>
      </w:r>
      <w:r w:rsidR="008900CB">
        <w:rPr>
          <w:rFonts w:ascii="Times New Roman" w:hAnsi="Times New Roman" w:cs="Times New Roman"/>
          <w:b/>
          <w:sz w:val="24"/>
          <w:szCs w:val="24"/>
        </w:rPr>
        <w:t xml:space="preserve">ed </w:t>
      </w:r>
      <w:r w:rsidRPr="006C7A49">
        <w:rPr>
          <w:rFonts w:ascii="Times New Roman" w:hAnsi="Times New Roman" w:cs="Times New Roman"/>
          <w:b/>
          <w:sz w:val="24"/>
          <w:szCs w:val="24"/>
        </w:rPr>
        <w:t xml:space="preserve">Landowner </w:t>
      </w:r>
      <w:r w:rsidR="008900CB">
        <w:rPr>
          <w:rFonts w:ascii="Times New Roman" w:hAnsi="Times New Roman" w:cs="Times New Roman"/>
          <w:b/>
          <w:sz w:val="24"/>
          <w:szCs w:val="24"/>
        </w:rPr>
        <w:t xml:space="preserve">Letter of </w:t>
      </w:r>
      <w:r w:rsidR="004818A5">
        <w:rPr>
          <w:rFonts w:ascii="Times New Roman" w:hAnsi="Times New Roman" w:cs="Times New Roman"/>
          <w:b/>
          <w:sz w:val="24"/>
          <w:szCs w:val="24"/>
        </w:rPr>
        <w:t>Commitment</w:t>
      </w:r>
      <w:r w:rsidR="008900CB">
        <w:rPr>
          <w:rFonts w:ascii="Times New Roman" w:hAnsi="Times New Roman" w:cs="Times New Roman"/>
          <w:b/>
          <w:sz w:val="24"/>
          <w:szCs w:val="24"/>
        </w:rPr>
        <w:t xml:space="preserve"> / Property Access Form</w:t>
      </w:r>
      <w:r w:rsidRPr="006C7A49">
        <w:rPr>
          <w:rFonts w:ascii="Times New Roman" w:hAnsi="Times New Roman" w:cs="Times New Roman"/>
          <w:b/>
          <w:sz w:val="24"/>
          <w:szCs w:val="24"/>
        </w:rPr>
        <w:t>.</w:t>
      </w:r>
    </w:p>
    <w:p w14:paraId="27A8A8D9" w14:textId="747012E6" w:rsidR="006C7A49" w:rsidRPr="00CB2A82" w:rsidRDefault="006C7A49" w:rsidP="00CB2A82">
      <w:pPr>
        <w:rPr>
          <w:rFonts w:ascii="Times New Roman" w:hAnsi="Times New Roman" w:cs="Times New Roman"/>
          <w:b/>
          <w:sz w:val="24"/>
          <w:szCs w:val="24"/>
        </w:rPr>
      </w:pPr>
    </w:p>
    <w:p w14:paraId="0C625C69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</w:p>
    <w:p w14:paraId="347FD7E0" w14:textId="77777777" w:rsidR="006C7A49" w:rsidRPr="006C7A49" w:rsidRDefault="006C7A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7897AE7" w14:textId="77777777" w:rsidR="006C7A49" w:rsidRPr="006C7A49" w:rsidRDefault="006C7A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03CB12E" w14:textId="77777777" w:rsidR="006C7A49" w:rsidRPr="006C7A49" w:rsidRDefault="006C7A49">
      <w:pPr>
        <w:rPr>
          <w:rFonts w:ascii="Times New Roman" w:hAnsi="Times New Roman" w:cs="Times New Roman"/>
          <w:b/>
          <w:sz w:val="24"/>
          <w:szCs w:val="24"/>
        </w:rPr>
      </w:pPr>
      <w:r w:rsidRPr="006C7A49">
        <w:rPr>
          <w:rFonts w:ascii="Times New Roman" w:hAnsi="Times New Roman" w:cs="Times New Roman"/>
          <w:b/>
          <w:noProof/>
          <w:sz w:val="24"/>
          <w:szCs w:val="24"/>
        </w:rPr>
        <w:t>Signature___________________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C7A49">
        <w:rPr>
          <w:rFonts w:ascii="Times New Roman" w:hAnsi="Times New Roman" w:cs="Times New Roman"/>
          <w:b/>
          <w:noProof/>
          <w:sz w:val="24"/>
          <w:szCs w:val="24"/>
        </w:rPr>
        <w:t>Date_____________________</w:t>
      </w:r>
    </w:p>
    <w:sectPr w:rsidR="006C7A49" w:rsidRPr="006C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F7E"/>
    <w:multiLevelType w:val="hybridMultilevel"/>
    <w:tmpl w:val="382A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02E5"/>
    <w:multiLevelType w:val="hybridMultilevel"/>
    <w:tmpl w:val="927ACE42"/>
    <w:lvl w:ilvl="0" w:tplc="9D488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49"/>
    <w:rsid w:val="00027BE4"/>
    <w:rsid w:val="00052A0F"/>
    <w:rsid w:val="000A6C8E"/>
    <w:rsid w:val="0012001B"/>
    <w:rsid w:val="00127358"/>
    <w:rsid w:val="00194AE7"/>
    <w:rsid w:val="001B424D"/>
    <w:rsid w:val="0023586B"/>
    <w:rsid w:val="002E247E"/>
    <w:rsid w:val="003112A0"/>
    <w:rsid w:val="00341B3F"/>
    <w:rsid w:val="003C6346"/>
    <w:rsid w:val="00443B6D"/>
    <w:rsid w:val="00446A28"/>
    <w:rsid w:val="004818A5"/>
    <w:rsid w:val="00495DAB"/>
    <w:rsid w:val="004A410C"/>
    <w:rsid w:val="00506BEB"/>
    <w:rsid w:val="0051126D"/>
    <w:rsid w:val="00516FFA"/>
    <w:rsid w:val="00520623"/>
    <w:rsid w:val="00576CFA"/>
    <w:rsid w:val="00586E3B"/>
    <w:rsid w:val="00597EFD"/>
    <w:rsid w:val="005E313E"/>
    <w:rsid w:val="00621526"/>
    <w:rsid w:val="006C6146"/>
    <w:rsid w:val="006C7A49"/>
    <w:rsid w:val="006D70C9"/>
    <w:rsid w:val="006E316B"/>
    <w:rsid w:val="006F7C2B"/>
    <w:rsid w:val="00740517"/>
    <w:rsid w:val="00750BF7"/>
    <w:rsid w:val="007D6BAF"/>
    <w:rsid w:val="007E5EE8"/>
    <w:rsid w:val="007F4D79"/>
    <w:rsid w:val="007F6E0F"/>
    <w:rsid w:val="008406FB"/>
    <w:rsid w:val="008900CB"/>
    <w:rsid w:val="0089226F"/>
    <w:rsid w:val="008F6CE5"/>
    <w:rsid w:val="009F1DF1"/>
    <w:rsid w:val="00A911E1"/>
    <w:rsid w:val="00B05CD4"/>
    <w:rsid w:val="00B41160"/>
    <w:rsid w:val="00C40AB5"/>
    <w:rsid w:val="00C56348"/>
    <w:rsid w:val="00C70695"/>
    <w:rsid w:val="00C82052"/>
    <w:rsid w:val="00CB2A82"/>
    <w:rsid w:val="00D010B1"/>
    <w:rsid w:val="00D611A9"/>
    <w:rsid w:val="00D668CC"/>
    <w:rsid w:val="00D8032E"/>
    <w:rsid w:val="00D82887"/>
    <w:rsid w:val="00E82909"/>
    <w:rsid w:val="00F16656"/>
    <w:rsid w:val="00F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29AE"/>
  <w15:chartTrackingRefBased/>
  <w15:docId w15:val="{2F5CB10E-A148-4D9B-969E-58567852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clur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McClure</dc:creator>
  <cp:keywords/>
  <dc:description/>
  <cp:lastModifiedBy>Erie County Conservation District</cp:lastModifiedBy>
  <cp:revision>2</cp:revision>
  <dcterms:created xsi:type="dcterms:W3CDTF">2018-02-21T17:51:00Z</dcterms:created>
  <dcterms:modified xsi:type="dcterms:W3CDTF">2018-02-21T17:51:00Z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